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E" w:rsidRPr="00FA1578" w:rsidRDefault="00F017AE" w:rsidP="00FA1578">
      <w:pPr>
        <w:spacing w:after="0" w:line="240" w:lineRule="auto"/>
        <w:jc w:val="both"/>
        <w:rPr>
          <w:b/>
          <w:bCs/>
          <w:color w:val="244061"/>
        </w:rPr>
      </w:pPr>
      <w:r w:rsidRPr="00FA1578">
        <w:rPr>
          <w:b/>
          <w:bCs/>
          <w:color w:val="244061"/>
        </w:rPr>
        <w:t>б) грубости, пренебрежительный тон, заносчивость, предвзятые замечания,</w:t>
      </w:r>
    </w:p>
    <w:p w:rsidR="00F017AE" w:rsidRPr="00A80C06" w:rsidRDefault="00F017AE" w:rsidP="00A80C06">
      <w:pPr>
        <w:spacing w:after="0" w:line="240" w:lineRule="auto"/>
        <w:jc w:val="both"/>
        <w:rPr>
          <w:b/>
          <w:bCs/>
          <w:color w:val="244061"/>
        </w:rPr>
      </w:pPr>
      <w:r w:rsidRPr="00A80C06">
        <w:rPr>
          <w:b/>
          <w:bCs/>
          <w:color w:val="244061"/>
        </w:rPr>
        <w:t>предъявление неправомерных, незаслуженных обвинений;</w:t>
      </w:r>
    </w:p>
    <w:p w:rsidR="00F017AE" w:rsidRPr="00A80C06" w:rsidRDefault="00F017AE" w:rsidP="00A80C06">
      <w:pPr>
        <w:spacing w:after="0" w:line="240" w:lineRule="auto"/>
        <w:jc w:val="both"/>
        <w:rPr>
          <w:b/>
          <w:bCs/>
          <w:color w:val="244061"/>
        </w:rPr>
      </w:pPr>
      <w:r w:rsidRPr="00A80C06">
        <w:rPr>
          <w:b/>
          <w:bCs/>
          <w:color w:val="244061"/>
        </w:rPr>
        <w:t xml:space="preserve">в) угрозы, оскорбительные выражения или реплики, действия, препятствующие нормальному </w:t>
      </w:r>
    </w:p>
    <w:p w:rsidR="00F017AE" w:rsidRPr="00A80C06" w:rsidRDefault="00F017AE" w:rsidP="00A80C06">
      <w:pPr>
        <w:spacing w:after="0" w:line="240" w:lineRule="auto"/>
        <w:jc w:val="both"/>
        <w:rPr>
          <w:b/>
          <w:bCs/>
          <w:color w:val="244061"/>
        </w:rPr>
      </w:pPr>
      <w:r w:rsidRPr="00A80C06">
        <w:rPr>
          <w:b/>
          <w:bCs/>
          <w:color w:val="244061"/>
        </w:rPr>
        <w:t>общению или провоцирующие противоправное поведение;</w:t>
      </w:r>
    </w:p>
    <w:p w:rsidR="00F017AE" w:rsidRPr="00A80C06" w:rsidRDefault="00F017AE" w:rsidP="00A80C06">
      <w:pPr>
        <w:spacing w:after="0" w:line="240" w:lineRule="auto"/>
        <w:jc w:val="both"/>
        <w:rPr>
          <w:b/>
          <w:bCs/>
          <w:color w:val="244061"/>
        </w:rPr>
      </w:pPr>
      <w:r w:rsidRPr="00A80C06">
        <w:rPr>
          <w:b/>
          <w:bCs/>
          <w:color w:val="244061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017AE" w:rsidRPr="002B2B51" w:rsidRDefault="00F017AE" w:rsidP="002B2B51">
      <w:pPr>
        <w:spacing w:after="0" w:line="240" w:lineRule="auto"/>
        <w:jc w:val="both"/>
        <w:rPr>
          <w:b/>
          <w:bCs/>
          <w:color w:val="244061"/>
        </w:rPr>
      </w:pPr>
      <w:r w:rsidRPr="002B2B51">
        <w:rPr>
          <w:b/>
          <w:bCs/>
          <w:color w:val="244061"/>
        </w:rPr>
        <w:t>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17AE" w:rsidRPr="002B2B51" w:rsidRDefault="00F017AE" w:rsidP="002B2B51">
      <w:pPr>
        <w:spacing w:after="0" w:line="240" w:lineRule="auto"/>
        <w:jc w:val="both"/>
        <w:rPr>
          <w:b/>
          <w:bCs/>
          <w:color w:val="244061"/>
        </w:rPr>
      </w:pPr>
      <w:r w:rsidRPr="002B2B51">
        <w:rPr>
          <w:b/>
          <w:bCs/>
          <w:color w:val="244061"/>
        </w:rPr>
        <w:t>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017AE" w:rsidRPr="002B2B51" w:rsidRDefault="00F017AE" w:rsidP="002B2B51">
      <w:pPr>
        <w:spacing w:after="0" w:line="240" w:lineRule="auto"/>
        <w:jc w:val="both"/>
        <w:rPr>
          <w:b/>
          <w:bCs/>
          <w:color w:val="244061"/>
        </w:rPr>
      </w:pPr>
      <w:r w:rsidRPr="002B2B51">
        <w:rPr>
          <w:b/>
          <w:bCs/>
          <w:color w:val="244061"/>
        </w:rPr>
        <w:t>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017AE" w:rsidRDefault="00F017AE" w:rsidP="002B2B51">
      <w:pPr>
        <w:spacing w:after="0" w:line="240" w:lineRule="auto"/>
        <w:jc w:val="both"/>
        <w:rPr>
          <w:b/>
          <w:color w:val="244061"/>
        </w:rPr>
      </w:pPr>
      <w:r w:rsidRPr="002B2B51">
        <w:rPr>
          <w:b/>
          <w:color w:val="FF0000"/>
        </w:rPr>
        <w:t>3. Ответственность за нарушение Кодекса</w:t>
      </w:r>
      <w:r>
        <w:rPr>
          <w:b/>
          <w:color w:val="FF0000"/>
        </w:rPr>
        <w:t>.</w:t>
      </w:r>
      <w:r w:rsidRPr="002B2B51">
        <w:rPr>
          <w:color w:val="FF0000"/>
        </w:rPr>
        <w:t xml:space="preserve"> </w:t>
      </w:r>
      <w:r w:rsidRPr="00A80C06">
        <w:rPr>
          <w:b/>
          <w:color w:val="244061"/>
        </w:rPr>
        <w:t>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F017AE" w:rsidRPr="00457B79" w:rsidRDefault="00F017AE" w:rsidP="00CA2E84">
      <w:pPr>
        <w:spacing w:after="0" w:line="240" w:lineRule="auto"/>
        <w:jc w:val="both"/>
        <w:rPr>
          <w:b/>
          <w:i/>
          <w:color w:val="244061"/>
        </w:rPr>
      </w:pPr>
      <w:r w:rsidRPr="00457B79">
        <w:rPr>
          <w:b/>
          <w:i/>
          <w:color w:val="244061"/>
        </w:rPr>
        <w:t xml:space="preserve">Кодекс утвержден приказом Минтруда России от 31 декабря 2013 года № 792 </w:t>
      </w:r>
      <w:r w:rsidRPr="00457B79">
        <w:rPr>
          <w:b/>
          <w:i/>
          <w:color w:val="244061"/>
        </w:rPr>
        <w:br/>
        <w:t>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F017AE" w:rsidRPr="00BE18FC" w:rsidRDefault="00F017AE" w:rsidP="00FF7E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BE18FC">
        <w:rPr>
          <w:rFonts w:ascii="Times New Roman" w:hAnsi="Times New Roman"/>
          <w:b/>
          <w:i/>
          <w:color w:val="FF0000"/>
        </w:rPr>
        <w:t xml:space="preserve">Этика и служебное поведение </w:t>
      </w:r>
      <w:r w:rsidRPr="00BE18FC">
        <w:rPr>
          <w:rFonts w:ascii="Times New Roman" w:hAnsi="Times New Roman"/>
          <w:b/>
          <w:i/>
          <w:color w:val="244061"/>
        </w:rPr>
        <w:t>государственного гражданского служащего</w:t>
      </w:r>
      <w:r w:rsidRPr="00BE18FC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 xml:space="preserve">также </w:t>
      </w:r>
      <w:r w:rsidRPr="00BE18FC">
        <w:rPr>
          <w:rFonts w:ascii="Times New Roman" w:hAnsi="Times New Roman"/>
          <w:b/>
          <w:i/>
          <w:color w:val="FF0000"/>
        </w:rPr>
        <w:t>регулиру</w:t>
      </w:r>
      <w:r>
        <w:rPr>
          <w:rFonts w:ascii="Times New Roman" w:hAnsi="Times New Roman"/>
          <w:b/>
          <w:i/>
          <w:color w:val="FF0000"/>
        </w:rPr>
        <w:t>ю</w:t>
      </w:r>
      <w:r w:rsidRPr="00BE18FC">
        <w:rPr>
          <w:rFonts w:ascii="Times New Roman" w:hAnsi="Times New Roman"/>
          <w:b/>
          <w:i/>
          <w:color w:val="FF0000"/>
        </w:rPr>
        <w:t>тся:</w:t>
      </w:r>
    </w:p>
    <w:p w:rsidR="00F017AE" w:rsidRPr="00FF7E49" w:rsidRDefault="00F017AE" w:rsidP="00F40B0A">
      <w:pPr>
        <w:spacing w:after="0" w:line="240" w:lineRule="auto"/>
        <w:jc w:val="both"/>
        <w:rPr>
          <w:b/>
          <w:i/>
          <w:color w:val="244061"/>
        </w:rPr>
      </w:pPr>
      <w:r w:rsidRPr="00FF7E49">
        <w:rPr>
          <w:b/>
          <w:i/>
          <w:color w:val="FF0000"/>
        </w:rPr>
        <w:t xml:space="preserve">1. «Типовой кодекс этики и служебного поведения </w:t>
      </w:r>
      <w:r w:rsidRPr="00FF7E49">
        <w:rPr>
          <w:b/>
          <w:i/>
          <w:color w:val="244061"/>
        </w:rPr>
        <w:t>государственных служащих Российской Федерации и муниципальных служащих»</w:t>
      </w:r>
      <w:r>
        <w:rPr>
          <w:b/>
          <w:i/>
          <w:color w:val="244061"/>
        </w:rPr>
        <w:t xml:space="preserve"> </w:t>
      </w:r>
      <w:r w:rsidRPr="00FF7E49">
        <w:rPr>
          <w:b/>
          <w:i/>
          <w:color w:val="244061"/>
        </w:rPr>
        <w:t xml:space="preserve">(одобрен </w:t>
      </w:r>
      <w:r w:rsidRPr="00FF7E49">
        <w:rPr>
          <w:b/>
          <w:i/>
          <w:color w:val="FF0000"/>
        </w:rPr>
        <w:t>решением президиума Совета при Президенте РФ по противодействию коррупции</w:t>
      </w:r>
      <w:r w:rsidRPr="00FF7E49">
        <w:rPr>
          <w:b/>
          <w:i/>
          <w:color w:val="244061"/>
        </w:rPr>
        <w:t xml:space="preserve"> от 23 декабря 20</w:t>
      </w:r>
      <w:r>
        <w:rPr>
          <w:b/>
          <w:i/>
          <w:color w:val="244061"/>
        </w:rPr>
        <w:t>10 года (протокол № 21)</w:t>
      </w:r>
      <w:r w:rsidRPr="00FF7E49">
        <w:rPr>
          <w:b/>
          <w:i/>
          <w:color w:val="244061"/>
        </w:rPr>
        <w:t>.</w:t>
      </w:r>
    </w:p>
    <w:p w:rsidR="00F017AE" w:rsidRPr="00FF7E49" w:rsidRDefault="00F017AE" w:rsidP="00F40B0A">
      <w:pPr>
        <w:spacing w:after="0" w:line="240" w:lineRule="auto"/>
        <w:jc w:val="both"/>
        <w:rPr>
          <w:b/>
          <w:i/>
          <w:color w:val="244061"/>
        </w:rPr>
      </w:pPr>
      <w:r w:rsidRPr="00FF7E49">
        <w:rPr>
          <w:b/>
          <w:i/>
          <w:color w:val="FF0000"/>
        </w:rPr>
        <w:t>2. Указ Президента РФ</w:t>
      </w:r>
      <w:r w:rsidRPr="00FF7E49">
        <w:rPr>
          <w:b/>
          <w:i/>
          <w:color w:val="244061"/>
        </w:rPr>
        <w:t xml:space="preserve"> от 12.08.2002 № 885 </w:t>
      </w:r>
      <w:r w:rsidRPr="00FF7E49">
        <w:rPr>
          <w:b/>
          <w:i/>
          <w:color w:val="244061"/>
        </w:rPr>
        <w:br/>
        <w:t xml:space="preserve">«Об утверждении </w:t>
      </w:r>
      <w:r w:rsidRPr="00FF7E49">
        <w:rPr>
          <w:b/>
          <w:i/>
          <w:color w:val="FF0000"/>
        </w:rPr>
        <w:t>общих принципов служебного поведения</w:t>
      </w:r>
      <w:r w:rsidRPr="00FF7E49">
        <w:rPr>
          <w:b/>
          <w:i/>
          <w:color w:val="244061"/>
        </w:rPr>
        <w:t xml:space="preserve"> государственных служащих».</w:t>
      </w:r>
    </w:p>
    <w:p w:rsidR="00F017AE" w:rsidRDefault="00F017AE" w:rsidP="00BF2C4A">
      <w:pPr>
        <w:spacing w:after="0" w:line="240" w:lineRule="auto"/>
        <w:rPr>
          <w:b/>
          <w:color w:val="244061"/>
        </w:rPr>
      </w:pPr>
    </w:p>
    <w:p w:rsidR="00F017AE" w:rsidRDefault="00F017AE" w:rsidP="00845A19">
      <w:pPr>
        <w:spacing w:after="0" w:line="240" w:lineRule="auto"/>
        <w:rPr>
          <w:b/>
          <w:bCs/>
          <w:color w:val="FF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www.syl.ru/misc/i/ai/166804/618229.jpg" style="width:246.75pt;height:162.75pt;visibility:visible">
            <v:imagedata r:id="rId5" o:title=""/>
          </v:shape>
        </w:pict>
      </w:r>
    </w:p>
    <w:p w:rsidR="00F017AE" w:rsidRPr="002B22C9" w:rsidRDefault="00F017AE" w:rsidP="002B22C9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10101"/>
          <w:sz w:val="21"/>
          <w:szCs w:val="21"/>
        </w:rPr>
      </w:pPr>
      <w:r w:rsidRPr="002D16C5">
        <w:rPr>
          <w:b/>
          <w:color w:val="FF0000"/>
        </w:rPr>
        <w:t xml:space="preserve"> </w:t>
      </w:r>
      <w:r w:rsidRPr="002B22C9">
        <w:rPr>
          <w:rFonts w:ascii="Arial" w:hAnsi="Arial" w:cs="Arial"/>
          <w:color w:val="FF0000"/>
          <w:sz w:val="21"/>
          <w:szCs w:val="21"/>
        </w:rPr>
        <w:t>Телефоны доверия:</w:t>
      </w:r>
    </w:p>
    <w:p w:rsidR="00F017AE" w:rsidRDefault="00F017AE" w:rsidP="002B22C9">
      <w:pPr>
        <w:shd w:val="clear" w:color="auto" w:fill="FFFFFF"/>
        <w:spacing w:before="75" w:after="75" w:line="240" w:lineRule="auto"/>
        <w:rPr>
          <w:rFonts w:ascii="Arial" w:hAnsi="Arial" w:cs="Arial"/>
          <w:color w:val="010101"/>
          <w:sz w:val="21"/>
          <w:szCs w:val="21"/>
          <w:lang w:eastAsia="ru-RU"/>
        </w:rPr>
      </w:pPr>
      <w:r w:rsidRPr="002B22C9">
        <w:rPr>
          <w:rFonts w:ascii="Arial" w:hAnsi="Arial" w:cs="Arial"/>
          <w:b/>
          <w:bCs/>
          <w:color w:val="010101"/>
          <w:sz w:val="21"/>
          <w:lang w:eastAsia="ru-RU"/>
        </w:rPr>
        <w:t>Прокуратура Кировской области (дежурный) </w:t>
      </w:r>
      <w:r w:rsidRPr="002B22C9">
        <w:rPr>
          <w:rFonts w:ascii="Arial" w:hAnsi="Arial" w:cs="Arial"/>
          <w:b/>
          <w:bCs/>
          <w:color w:val="010101"/>
          <w:sz w:val="21"/>
          <w:szCs w:val="21"/>
          <w:lang w:eastAsia="ru-RU"/>
        </w:rPr>
        <w:br/>
      </w:r>
      <w:r w:rsidRPr="002B22C9">
        <w:rPr>
          <w:rFonts w:ascii="Arial" w:hAnsi="Arial" w:cs="Arial"/>
          <w:color w:val="010101"/>
          <w:sz w:val="21"/>
          <w:szCs w:val="21"/>
          <w:lang w:eastAsia="ru-RU"/>
        </w:rPr>
        <w:t>(8332) 64-15-74 </w:t>
      </w:r>
    </w:p>
    <w:p w:rsidR="00F017AE" w:rsidRDefault="00F017AE" w:rsidP="002B22C9">
      <w:pPr>
        <w:shd w:val="clear" w:color="auto" w:fill="FFFFFF"/>
        <w:spacing w:before="75" w:after="75" w:line="240" w:lineRule="auto"/>
        <w:rPr>
          <w:rFonts w:ascii="Arial" w:hAnsi="Arial" w:cs="Arial"/>
          <w:color w:val="010101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010101"/>
          <w:sz w:val="21"/>
          <w:szCs w:val="21"/>
          <w:shd w:val="clear" w:color="auto" w:fill="FFFFFF"/>
        </w:rPr>
        <w:t>УФСБ России по Кировской области </w:t>
      </w:r>
      <w:r>
        <w:rPr>
          <w:rFonts w:ascii="Arial" w:hAnsi="Arial" w:cs="Arial"/>
          <w:b/>
          <w:bCs/>
          <w:color w:val="010101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(8332) 35-82-22 </w:t>
      </w:r>
    </w:p>
    <w:p w:rsidR="00F017AE" w:rsidRPr="002B22C9" w:rsidRDefault="00F017AE" w:rsidP="002B22C9">
      <w:pPr>
        <w:shd w:val="clear" w:color="auto" w:fill="FFFFFF"/>
        <w:spacing w:before="75" w:after="75" w:line="240" w:lineRule="auto"/>
        <w:rPr>
          <w:rFonts w:ascii="Arial" w:hAnsi="Arial" w:cs="Arial"/>
          <w:color w:val="010101"/>
          <w:sz w:val="21"/>
          <w:szCs w:val="21"/>
          <w:lang w:eastAsia="ru-RU"/>
        </w:rPr>
      </w:pPr>
      <w:r>
        <w:rPr>
          <w:rStyle w:val="Strong"/>
          <w:rFonts w:ascii="Arial" w:hAnsi="Arial" w:cs="Arial"/>
          <w:color w:val="010101"/>
          <w:sz w:val="21"/>
          <w:szCs w:val="21"/>
          <w:shd w:val="clear" w:color="auto" w:fill="FFFFFF"/>
        </w:rPr>
        <w:t>УМВД России по Кировской области </w:t>
      </w:r>
      <w:r>
        <w:rPr>
          <w:rFonts w:ascii="Arial" w:hAnsi="Arial" w:cs="Arial"/>
          <w:b/>
          <w:bCs/>
          <w:color w:val="010101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10101"/>
          <w:sz w:val="21"/>
          <w:szCs w:val="21"/>
          <w:shd w:val="clear" w:color="auto" w:fill="FFFFFF"/>
        </w:rPr>
        <w:t>(8332) 58-97-77 </w:t>
      </w:r>
    </w:p>
    <w:p w:rsidR="00F017AE" w:rsidRDefault="00F017AE" w:rsidP="00D8107A">
      <w:pPr>
        <w:jc w:val="center"/>
      </w:pPr>
      <w:r w:rsidRPr="00CF76FF">
        <w:rPr>
          <w:noProof/>
          <w:bdr w:val="single" w:sz="4" w:space="0" w:color="auto"/>
          <w:lang w:eastAsia="ru-RU"/>
        </w:rPr>
        <w:pict>
          <v:shape id="Рисунок 2" o:spid="_x0000_i1026" type="#_x0000_t75" alt="https://xn--h1aa0abgczd7be.xn--p1ai/media/cache/e5/72/e572e763c771d58eb01920cf8e8be47b.jpg" style="width:234.75pt;height:153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">
            <v:imagedata r:id="rId6" o:title=""/>
            <o:lock v:ext="edit" aspectratio="f"/>
          </v:shape>
        </w:pict>
      </w:r>
    </w:p>
    <w:p w:rsidR="00F017AE" w:rsidRDefault="00F017AE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  <w:r w:rsidRPr="00FA1578">
        <w:rPr>
          <w:rFonts w:ascii="Arial" w:hAnsi="Arial" w:cs="Arial"/>
          <w:b/>
          <w:bCs/>
          <w:i/>
          <w:color w:val="FF0000"/>
          <w:sz w:val="28"/>
          <w:szCs w:val="28"/>
        </w:rPr>
        <w:t>Кодекс этики и служебного поведения</w:t>
      </w:r>
      <w:r w:rsidRPr="003138A0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</w:t>
      </w:r>
    </w:p>
    <w:p w:rsidR="00F017AE" w:rsidRPr="003138A0" w:rsidRDefault="00F017AE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</w:p>
    <w:p w:rsidR="00F017AE" w:rsidRDefault="00F017AE" w:rsidP="00A80C06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A80C06">
        <w:rPr>
          <w:b/>
          <w:bCs/>
          <w:i/>
          <w:iCs/>
          <w:color w:val="FF0000"/>
        </w:rPr>
        <w:t xml:space="preserve">Кодекс </w:t>
      </w:r>
      <w:r w:rsidRPr="00FA1578">
        <w:rPr>
          <w:b/>
          <w:bCs/>
          <w:i/>
          <w:iCs/>
          <w:color w:val="244061"/>
        </w:rPr>
        <w:t xml:space="preserve">представляет собой </w:t>
      </w:r>
      <w:r w:rsidRPr="00A80C06">
        <w:rPr>
          <w:b/>
          <w:bCs/>
          <w:i/>
          <w:iCs/>
          <w:color w:val="FF0000"/>
        </w:rPr>
        <w:t xml:space="preserve">свод общих принципов профессиональной служебной этики и основных правил служебного поведения, </w:t>
      </w:r>
      <w:r w:rsidRPr="00FA1578">
        <w:rPr>
          <w:b/>
          <w:bCs/>
          <w:i/>
          <w:iCs/>
          <w:color w:val="244061"/>
        </w:rPr>
        <w:t>которыми</w:t>
      </w:r>
      <w:r w:rsidRPr="00A80C06">
        <w:rPr>
          <w:b/>
          <w:bCs/>
          <w:i/>
          <w:iCs/>
          <w:color w:val="FF0000"/>
        </w:rPr>
        <w:t xml:space="preserve"> надлежит руководствоваться работникам органов управления социальной защиты населения и учреждений социального обслуживания всех форм собственности.</w:t>
      </w:r>
    </w:p>
    <w:p w:rsidR="00F017AE" w:rsidRPr="00FA1578" w:rsidRDefault="00F017AE" w:rsidP="00FA1578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FA1578">
        <w:rPr>
          <w:b/>
          <w:bCs/>
          <w:i/>
          <w:iCs/>
          <w:color w:val="FF0000"/>
        </w:rPr>
        <w:t xml:space="preserve">Знание и соблюдение </w:t>
      </w:r>
      <w:r w:rsidRPr="00FA1578">
        <w:rPr>
          <w:b/>
          <w:bCs/>
          <w:i/>
          <w:iCs/>
          <w:color w:val="244061"/>
        </w:rPr>
        <w:t>работником органа управления социальной защиты населения и работником учреждения социального обслуживания положений</w:t>
      </w:r>
      <w:r w:rsidRPr="00FA1578">
        <w:rPr>
          <w:b/>
          <w:bCs/>
          <w:i/>
          <w:iCs/>
          <w:color w:val="FF0000"/>
        </w:rPr>
        <w:t xml:space="preserve">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017AE" w:rsidRDefault="00F017AE" w:rsidP="003138A0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2B2B51">
        <w:rPr>
          <w:b/>
          <w:bCs/>
          <w:i/>
          <w:iCs/>
          <w:color w:val="FF0000"/>
        </w:rPr>
        <w:t>1. Основные принципы и правила служебного поведения</w:t>
      </w:r>
      <w:r>
        <w:rPr>
          <w:b/>
          <w:bCs/>
          <w:i/>
          <w:iCs/>
          <w:color w:val="FF0000"/>
        </w:rPr>
        <w:t>.</w:t>
      </w:r>
      <w:r w:rsidRPr="002B2B51">
        <w:rPr>
          <w:b/>
          <w:bCs/>
          <w:i/>
          <w:iCs/>
          <w:color w:val="FF0000"/>
        </w:rPr>
        <w:t xml:space="preserve"> 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 xml:space="preserve">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</w:t>
      </w:r>
      <w:bookmarkStart w:id="0" w:name="_GoBack"/>
      <w:r w:rsidRPr="002B2B51">
        <w:rPr>
          <w:b/>
          <w:bCs/>
          <w:i/>
          <w:iCs/>
          <w:color w:val="244061"/>
        </w:rPr>
        <w:t>обществом и гражданами, призваны:</w:t>
      </w:r>
    </w:p>
    <w:bookmarkEnd w:id="0"/>
    <w:p w:rsidR="00F017AE" w:rsidRPr="002B2B51" w:rsidRDefault="00F017AE" w:rsidP="00FA1578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е) обеспечивать безопасность оказываемых социальных услуг для жизни и здоровья клиентов;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17AE" w:rsidRDefault="00F017AE" w:rsidP="00F40B0A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  <w:r w:rsidRPr="00FA1578">
        <w:rPr>
          <w:b/>
          <w:bCs/>
          <w:i/>
          <w:iCs/>
          <w:color w:val="244061"/>
        </w:rPr>
        <w:t xml:space="preserve"> </w:t>
      </w:r>
    </w:p>
    <w:p w:rsidR="00F017AE" w:rsidRPr="002B2B51" w:rsidRDefault="00F017AE" w:rsidP="00F40B0A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FA1578">
        <w:rPr>
          <w:b/>
          <w:bCs/>
          <w:i/>
          <w:iCs/>
          <w:color w:val="244061"/>
        </w:rPr>
        <w:t>и) соблюдать нормы служебной и</w:t>
      </w:r>
      <w:r>
        <w:rPr>
          <w:b/>
          <w:bCs/>
          <w:i/>
          <w:iCs/>
          <w:color w:val="244061"/>
        </w:rPr>
        <w:t xml:space="preserve"> </w:t>
      </w:r>
    </w:p>
    <w:p w:rsidR="00F017AE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профессиональной этики, правила делового поведения и общения;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A80C06">
        <w:rPr>
          <w:b/>
          <w:bCs/>
          <w:i/>
          <w:iCs/>
          <w:color w:val="244061"/>
        </w:rPr>
        <w:t xml:space="preserve"> к) проявлять корректность и внимательность в обращении с гражданами и должностными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лицами;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CF76FF">
        <w:rPr>
          <w:b/>
          <w:i/>
          <w:noProof/>
          <w:color w:val="244061"/>
          <w:lang w:eastAsia="ru-RU"/>
        </w:rPr>
        <w:pict>
          <v:shape id="Рисунок 1" o:spid="_x0000_i1027" type="#_x0000_t75" alt="http://mmk-international.ru/uploads/images/referent%204.jpg" style="width:246pt;height:123pt;visibility:visible">
            <v:imagedata r:id="rId7" o:title=""/>
          </v:shape>
        </w:pic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у) нести личную ответственность за результаты своей деятельности;</w:t>
      </w:r>
    </w:p>
    <w:p w:rsidR="00F017AE" w:rsidRPr="002B2B51" w:rsidRDefault="00F017AE" w:rsidP="003138A0">
      <w:pPr>
        <w:spacing w:after="0" w:line="240" w:lineRule="auto"/>
        <w:jc w:val="both"/>
        <w:rPr>
          <w:b/>
          <w:bCs/>
          <w:i/>
          <w:iCs/>
          <w:color w:val="244061"/>
        </w:rPr>
      </w:pPr>
      <w:r w:rsidRPr="002B2B51">
        <w:rPr>
          <w:b/>
          <w:bCs/>
          <w:i/>
          <w:iCs/>
          <w:color w:val="244061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F017AE" w:rsidRPr="002B2B51" w:rsidRDefault="00F017AE" w:rsidP="00FF0716">
      <w:pPr>
        <w:spacing w:after="0" w:line="240" w:lineRule="auto"/>
        <w:jc w:val="both"/>
        <w:rPr>
          <w:b/>
          <w:bCs/>
        </w:rPr>
      </w:pPr>
      <w:r w:rsidRPr="002B2B51">
        <w:rPr>
          <w:b/>
          <w:bCs/>
          <w:color w:val="FF0000"/>
        </w:rPr>
        <w:t>2. Этические правила служебного поведения работников органов управления социальной защиты населения и учреждений социального обслуживания</w:t>
      </w:r>
      <w:r>
        <w:rPr>
          <w:b/>
          <w:bCs/>
          <w:color w:val="FF0000"/>
        </w:rPr>
        <w:t>.</w:t>
      </w:r>
      <w:r w:rsidRPr="002B2B51">
        <w:rPr>
          <w:b/>
          <w:bCs/>
        </w:rPr>
        <w:t xml:space="preserve"> </w:t>
      </w:r>
    </w:p>
    <w:p w:rsidR="00F017AE" w:rsidRPr="002B2B51" w:rsidRDefault="00F017AE" w:rsidP="00FF0716">
      <w:pPr>
        <w:spacing w:after="0" w:line="240" w:lineRule="auto"/>
        <w:jc w:val="both"/>
        <w:rPr>
          <w:b/>
          <w:bCs/>
          <w:color w:val="244061"/>
        </w:rPr>
      </w:pPr>
      <w:r w:rsidRPr="002B2B51">
        <w:rPr>
          <w:b/>
          <w:bCs/>
          <w:color w:val="244061"/>
        </w:rPr>
        <w:t>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F017AE" w:rsidRPr="002B2B51" w:rsidRDefault="00F017AE" w:rsidP="00FF0716">
      <w:pPr>
        <w:spacing w:after="0" w:line="240" w:lineRule="auto"/>
        <w:jc w:val="both"/>
        <w:rPr>
          <w:b/>
          <w:color w:val="244061"/>
        </w:rPr>
      </w:pPr>
      <w:r w:rsidRPr="002B2B51">
        <w:rPr>
          <w:b/>
          <w:bCs/>
          <w:color w:val="244061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</w:t>
      </w:r>
      <w:r w:rsidRPr="00A80C06">
        <w:rPr>
          <w:b/>
          <w:bCs/>
          <w:color w:val="244061"/>
        </w:rPr>
        <w:t>семейного положения, политических или религиозных предпочтений;</w:t>
      </w:r>
    </w:p>
    <w:sectPr w:rsidR="00F017AE" w:rsidRPr="002B2B51" w:rsidSect="00A80C06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A7A"/>
    <w:multiLevelType w:val="multilevel"/>
    <w:tmpl w:val="A4F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AA"/>
    <w:rsid w:val="00014835"/>
    <w:rsid w:val="000304A2"/>
    <w:rsid w:val="000E4953"/>
    <w:rsid w:val="001A3794"/>
    <w:rsid w:val="001E793F"/>
    <w:rsid w:val="00201B5E"/>
    <w:rsid w:val="00235A9B"/>
    <w:rsid w:val="00257B2D"/>
    <w:rsid w:val="002B22C9"/>
    <w:rsid w:val="002B2B51"/>
    <w:rsid w:val="002D16C5"/>
    <w:rsid w:val="003138A0"/>
    <w:rsid w:val="00315D9C"/>
    <w:rsid w:val="0034507C"/>
    <w:rsid w:val="00354CD1"/>
    <w:rsid w:val="003902F8"/>
    <w:rsid w:val="003B0133"/>
    <w:rsid w:val="003C310A"/>
    <w:rsid w:val="003F0EFA"/>
    <w:rsid w:val="00457B79"/>
    <w:rsid w:val="004E272B"/>
    <w:rsid w:val="0053616F"/>
    <w:rsid w:val="00543DD9"/>
    <w:rsid w:val="0059720F"/>
    <w:rsid w:val="005A44AE"/>
    <w:rsid w:val="005A6D05"/>
    <w:rsid w:val="006543C5"/>
    <w:rsid w:val="00696C20"/>
    <w:rsid w:val="006B52BE"/>
    <w:rsid w:val="00751C6B"/>
    <w:rsid w:val="00774A6F"/>
    <w:rsid w:val="007E74E6"/>
    <w:rsid w:val="00845A19"/>
    <w:rsid w:val="00870590"/>
    <w:rsid w:val="00984B45"/>
    <w:rsid w:val="009A2542"/>
    <w:rsid w:val="009B2999"/>
    <w:rsid w:val="009E4506"/>
    <w:rsid w:val="00A01A2B"/>
    <w:rsid w:val="00A3483A"/>
    <w:rsid w:val="00A74464"/>
    <w:rsid w:val="00A80C06"/>
    <w:rsid w:val="00A94314"/>
    <w:rsid w:val="00AE1508"/>
    <w:rsid w:val="00BA1D66"/>
    <w:rsid w:val="00BE18FC"/>
    <w:rsid w:val="00BF2C4A"/>
    <w:rsid w:val="00BF30D5"/>
    <w:rsid w:val="00C0439C"/>
    <w:rsid w:val="00CA1B92"/>
    <w:rsid w:val="00CA2E84"/>
    <w:rsid w:val="00CC6170"/>
    <w:rsid w:val="00CF76FF"/>
    <w:rsid w:val="00D8107A"/>
    <w:rsid w:val="00DA7926"/>
    <w:rsid w:val="00DC7F73"/>
    <w:rsid w:val="00DD7C1E"/>
    <w:rsid w:val="00E03598"/>
    <w:rsid w:val="00E070AA"/>
    <w:rsid w:val="00E61AB5"/>
    <w:rsid w:val="00E800D6"/>
    <w:rsid w:val="00EA12F3"/>
    <w:rsid w:val="00F017AE"/>
    <w:rsid w:val="00F3071A"/>
    <w:rsid w:val="00F322B1"/>
    <w:rsid w:val="00F40B0A"/>
    <w:rsid w:val="00F56D34"/>
    <w:rsid w:val="00F80F95"/>
    <w:rsid w:val="00FA1578"/>
    <w:rsid w:val="00FC2EEC"/>
    <w:rsid w:val="00FF0716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3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2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B22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1174</Words>
  <Characters>6695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б) грубости, пренебрежительный тон, заносчивость, предвзятые замечания,</dc:title>
  <dc:subject/>
  <dc:creator>Саичкина Валентина Михайловна</dc:creator>
  <cp:keywords/>
  <dc:description/>
  <cp:lastModifiedBy>OK</cp:lastModifiedBy>
  <cp:revision>2</cp:revision>
  <cp:lastPrinted>2017-11-30T07:10:00Z</cp:lastPrinted>
  <dcterms:created xsi:type="dcterms:W3CDTF">2021-10-20T11:52:00Z</dcterms:created>
  <dcterms:modified xsi:type="dcterms:W3CDTF">2021-10-20T11:52:00Z</dcterms:modified>
</cp:coreProperties>
</file>